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0B" w:rsidRPr="0020220B" w:rsidRDefault="0020220B" w:rsidP="0020220B">
      <w:pPr>
        <w:rPr>
          <w:rFonts w:asciiTheme="minorHAnsi" w:hAnsiTheme="minorHAnsi"/>
          <w:b/>
          <w:sz w:val="28"/>
          <w:szCs w:val="28"/>
        </w:rPr>
      </w:pPr>
      <w:r w:rsidRPr="0020220B">
        <w:rPr>
          <w:rFonts w:asciiTheme="minorHAnsi" w:hAnsiTheme="minorHAnsi"/>
          <w:b/>
          <w:sz w:val="28"/>
          <w:szCs w:val="28"/>
        </w:rPr>
        <w:t>Počas Európskeho týždňa mobility aj v Banskobystrickom samosprávnom kraji cestujú všetci za polovicu</w:t>
      </w:r>
    </w:p>
    <w:p w:rsidR="0020220B" w:rsidRPr="0020220B" w:rsidRDefault="0020220B" w:rsidP="0020220B">
      <w:pPr>
        <w:rPr>
          <w:rFonts w:asciiTheme="minorHAnsi" w:hAnsiTheme="minorHAnsi"/>
          <w:b/>
        </w:rPr>
      </w:pPr>
    </w:p>
    <w:p w:rsidR="0020220B" w:rsidRPr="0020220B" w:rsidRDefault="0020220B" w:rsidP="0020220B">
      <w:pPr>
        <w:rPr>
          <w:rFonts w:asciiTheme="minorHAnsi" w:hAnsiTheme="minorHAnsi"/>
          <w:b/>
          <w:sz w:val="24"/>
          <w:szCs w:val="24"/>
        </w:rPr>
      </w:pPr>
      <w:r w:rsidRPr="0020220B">
        <w:rPr>
          <w:rFonts w:asciiTheme="minorHAnsi" w:hAnsiTheme="minorHAnsi"/>
          <w:b/>
          <w:sz w:val="24"/>
          <w:szCs w:val="24"/>
        </w:rPr>
        <w:t xml:space="preserve">BANSKÁ BYSTRICA. Cestujúci v celom kraji počas Európskeho týždňa mobility od 16. do 22. septembra môžu cestovať za polovičné cestovné. Banskobystrický samosprávny kraj sa rozhodol podporiť týždeň mobility z vlastných zdrojov a umožniť tak cestujúcim v prímestskej autobusovej doprave cestovať za takmer polovičné cestovné. </w:t>
      </w:r>
    </w:p>
    <w:p w:rsidR="0020220B" w:rsidRPr="0020220B" w:rsidRDefault="0020220B" w:rsidP="0020220B">
      <w:pPr>
        <w:rPr>
          <w:rFonts w:asciiTheme="minorHAnsi" w:hAnsiTheme="minorHAnsi"/>
          <w:b/>
          <w:sz w:val="24"/>
          <w:szCs w:val="24"/>
        </w:rPr>
      </w:pPr>
    </w:p>
    <w:p w:rsidR="0020220B" w:rsidRPr="0020220B" w:rsidRDefault="0020220B" w:rsidP="0020220B">
      <w:pPr>
        <w:rPr>
          <w:rFonts w:asciiTheme="minorHAnsi" w:hAnsiTheme="minorHAnsi"/>
          <w:b/>
          <w:sz w:val="24"/>
          <w:szCs w:val="24"/>
        </w:rPr>
      </w:pPr>
    </w:p>
    <w:p w:rsidR="0020220B" w:rsidRPr="0020220B" w:rsidRDefault="0020220B" w:rsidP="0020220B">
      <w:pPr>
        <w:rPr>
          <w:rFonts w:asciiTheme="minorHAnsi" w:hAnsiTheme="minorHAnsi"/>
          <w:sz w:val="24"/>
          <w:szCs w:val="24"/>
        </w:rPr>
      </w:pPr>
      <w:r w:rsidRPr="0020220B">
        <w:rPr>
          <w:rFonts w:asciiTheme="minorHAnsi" w:hAnsiTheme="minorHAnsi"/>
          <w:sz w:val="24"/>
          <w:szCs w:val="24"/>
        </w:rPr>
        <w:t xml:space="preserve">Banskobystrický samosprávny kraj sa rozhodol zapojiť do týždňa mobility, ktorého tohtoročnou témou bolo kombinovanie a integrácia dopravy. </w:t>
      </w:r>
    </w:p>
    <w:p w:rsidR="0020220B" w:rsidRPr="0020220B" w:rsidRDefault="0020220B" w:rsidP="0020220B">
      <w:pPr>
        <w:rPr>
          <w:rFonts w:asciiTheme="minorHAnsi" w:hAnsiTheme="minorHAnsi"/>
          <w:sz w:val="24"/>
          <w:szCs w:val="24"/>
        </w:rPr>
      </w:pPr>
      <w:r w:rsidRPr="0020220B">
        <w:rPr>
          <w:rFonts w:asciiTheme="minorHAnsi" w:hAnsiTheme="minorHAnsi"/>
          <w:sz w:val="24"/>
          <w:szCs w:val="24"/>
        </w:rPr>
        <w:t xml:space="preserve">„Veríme, že cestujúci ocenia zľavy na cestovnom počas tohto jedného týždňa,“ povedal Ján Lunter, predseda samosprávneho kraja. „Dostupné cestovanie, integrovaná doprava a kvalitnejšie cesty v našom kraji sú jednou z našich priorít. Chceme, aby aj verejná doprava bola vhodnou alternatívou k cestovaniu osobným autom. Počas Európskeho týždňa mobility budeme pozorne sledovať, ako sú služby verejnej dopravy v jednotlivých okresoch využívané a vďaka dátam získame lepší prehľad, kde je napríklad potrebné spoje posilňovať,“ dodal predseda samosprávneho kraja Ján Lunter. </w:t>
      </w:r>
    </w:p>
    <w:p w:rsidR="00945B71" w:rsidRDefault="00945B71" w:rsidP="0020220B">
      <w:pPr>
        <w:rPr>
          <w:rFonts w:asciiTheme="minorHAnsi" w:hAnsiTheme="minorHAnsi"/>
          <w:b/>
          <w:sz w:val="24"/>
          <w:szCs w:val="24"/>
        </w:rPr>
      </w:pPr>
    </w:p>
    <w:p w:rsidR="0020220B" w:rsidRPr="0020220B" w:rsidRDefault="0020220B" w:rsidP="0020220B">
      <w:pPr>
        <w:rPr>
          <w:rFonts w:asciiTheme="minorHAnsi" w:hAnsiTheme="minorHAnsi"/>
          <w:b/>
          <w:sz w:val="24"/>
          <w:szCs w:val="24"/>
        </w:rPr>
      </w:pPr>
      <w:r w:rsidRPr="0020220B">
        <w:rPr>
          <w:rFonts w:asciiTheme="minorHAnsi" w:hAnsiTheme="minorHAnsi"/>
          <w:b/>
          <w:sz w:val="24"/>
          <w:szCs w:val="24"/>
        </w:rPr>
        <w:t>Ako funguje zľava</w:t>
      </w:r>
    </w:p>
    <w:p w:rsidR="0020220B" w:rsidRPr="0020220B" w:rsidRDefault="0020220B" w:rsidP="0020220B">
      <w:pPr>
        <w:rPr>
          <w:rFonts w:asciiTheme="minorHAnsi" w:hAnsiTheme="minorHAnsi"/>
          <w:sz w:val="24"/>
          <w:szCs w:val="24"/>
        </w:rPr>
      </w:pPr>
      <w:r w:rsidRPr="0020220B">
        <w:rPr>
          <w:rFonts w:asciiTheme="minorHAnsi" w:hAnsiTheme="minorHAnsi"/>
          <w:sz w:val="24"/>
          <w:szCs w:val="24"/>
        </w:rPr>
        <w:t>Zľavnené cestovné bude všetkým cestujúcim, ktorí teraz cestujú na plné cestovné, vydávané automaticky. Nie je potrebné si u vodiča zľavu pýtať. Stačí, ak si cestujúci vypýta lístok do svojej cieľovej stanice, vodič prímestskej linky automaticky vydá zľavnený lístok.</w:t>
      </w:r>
    </w:p>
    <w:p w:rsidR="0020220B" w:rsidRPr="0020220B" w:rsidRDefault="0020220B" w:rsidP="0020220B">
      <w:pPr>
        <w:rPr>
          <w:rFonts w:asciiTheme="minorHAnsi" w:hAnsiTheme="minorHAnsi"/>
          <w:sz w:val="24"/>
          <w:szCs w:val="24"/>
        </w:rPr>
      </w:pPr>
    </w:p>
    <w:p w:rsidR="0020220B" w:rsidRPr="0020220B" w:rsidRDefault="0020220B" w:rsidP="0020220B">
      <w:pPr>
        <w:rPr>
          <w:rFonts w:asciiTheme="minorHAnsi" w:hAnsiTheme="minorHAnsi"/>
          <w:sz w:val="24"/>
          <w:szCs w:val="24"/>
        </w:rPr>
      </w:pPr>
      <w:r w:rsidRPr="0020220B">
        <w:rPr>
          <w:rFonts w:asciiTheme="minorHAnsi" w:hAnsiTheme="minorHAnsi"/>
          <w:sz w:val="24"/>
          <w:szCs w:val="24"/>
        </w:rPr>
        <w:t>Európsk</w:t>
      </w:r>
      <w:r w:rsidR="009066A9">
        <w:rPr>
          <w:rFonts w:asciiTheme="minorHAnsi" w:hAnsiTheme="minorHAnsi"/>
          <w:sz w:val="24"/>
          <w:szCs w:val="24"/>
        </w:rPr>
        <w:t>y</w:t>
      </w:r>
      <w:r w:rsidRPr="0020220B">
        <w:rPr>
          <w:rFonts w:asciiTheme="minorHAnsi" w:hAnsiTheme="minorHAnsi"/>
          <w:sz w:val="24"/>
          <w:szCs w:val="24"/>
        </w:rPr>
        <w:t xml:space="preserve"> týžd</w:t>
      </w:r>
      <w:r w:rsidR="009066A9">
        <w:rPr>
          <w:rFonts w:asciiTheme="minorHAnsi" w:hAnsiTheme="minorHAnsi"/>
          <w:sz w:val="24"/>
          <w:szCs w:val="24"/>
        </w:rPr>
        <w:t>e</w:t>
      </w:r>
      <w:r w:rsidRPr="0020220B">
        <w:rPr>
          <w:rFonts w:asciiTheme="minorHAnsi" w:hAnsiTheme="minorHAnsi"/>
          <w:sz w:val="24"/>
          <w:szCs w:val="24"/>
        </w:rPr>
        <w:t xml:space="preserve">ň mobility je celoslovenskou aktivitou, tematicky je v roku 2018 zameraný na kombinovanie a integráciu dopravy. Zľavy sú poskytované cestujúcim, ktorí doteraz žiadne zľavy nevyužívajú. Cieľom práve tohto zamerania je udržať a naučiť využívať verejnú dopravu dospelých a ekonomicky aktívnych cestujúcich, pretože práve oni sú vďaka svojim ekonomickým možnostiam najnáchylnejší k prechodu na využívanie individuálnej dopravy. </w:t>
      </w:r>
    </w:p>
    <w:p w:rsidR="0020220B" w:rsidRPr="0020220B" w:rsidRDefault="0020220B" w:rsidP="0020220B">
      <w:pPr>
        <w:rPr>
          <w:rFonts w:asciiTheme="minorHAnsi" w:hAnsiTheme="minorHAnsi"/>
          <w:sz w:val="24"/>
          <w:szCs w:val="24"/>
        </w:rPr>
      </w:pPr>
    </w:p>
    <w:p w:rsidR="0020220B" w:rsidRPr="0020220B" w:rsidRDefault="0020220B" w:rsidP="00A34D36">
      <w:pPr>
        <w:rPr>
          <w:rFonts w:asciiTheme="minorHAnsi" w:hAnsiTheme="minorHAnsi"/>
          <w:sz w:val="24"/>
          <w:szCs w:val="24"/>
        </w:rPr>
      </w:pPr>
      <w:r w:rsidRPr="0020220B">
        <w:rPr>
          <w:rFonts w:asciiTheme="minorHAnsi" w:hAnsiTheme="minorHAnsi"/>
          <w:sz w:val="24"/>
          <w:szCs w:val="24"/>
        </w:rPr>
        <w:t xml:space="preserve">Vďaka Európskemu týždňu mobility majú v týždni od 16. do 22. septembra na celom Slovensku </w:t>
      </w:r>
      <w:r w:rsidR="002B3948">
        <w:rPr>
          <w:rFonts w:asciiTheme="minorHAnsi" w:hAnsiTheme="minorHAnsi"/>
          <w:sz w:val="24"/>
          <w:szCs w:val="24"/>
        </w:rPr>
        <w:t>rôzne výhody</w:t>
      </w:r>
      <w:r w:rsidRPr="0020220B">
        <w:rPr>
          <w:rFonts w:asciiTheme="minorHAnsi" w:hAnsiTheme="minorHAnsi"/>
          <w:sz w:val="24"/>
          <w:szCs w:val="24"/>
        </w:rPr>
        <w:t xml:space="preserve"> vo vlakoch Železničnej spoločnosti Slovensko, kategórie Os a REX, vo všetkých autobusoch prímestskej autobusovej dopravy a v rámci MHD v Košiciach a Nitre.</w:t>
      </w:r>
      <w:bookmarkStart w:id="0" w:name="_GoBack"/>
      <w:bookmarkEnd w:id="0"/>
    </w:p>
    <w:sectPr w:rsidR="0020220B" w:rsidRPr="0020220B" w:rsidSect="00244917">
      <w:headerReference w:type="first" r:id="rId8"/>
      <w:footerReference w:type="first" r:id="rId9"/>
      <w:type w:val="continuous"/>
      <w:pgSz w:w="11906" w:h="16838" w:code="9"/>
      <w:pgMar w:top="1021" w:right="851" w:bottom="1021" w:left="1418" w:header="510" w:footer="51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2B" w:rsidRDefault="00D42A2B">
      <w:r>
        <w:separator/>
      </w:r>
    </w:p>
  </w:endnote>
  <w:endnote w:type="continuationSeparator" w:id="0">
    <w:p w:rsidR="00D42A2B" w:rsidRDefault="00D4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946"/>
      <w:gridCol w:w="1787"/>
      <w:gridCol w:w="1903"/>
      <w:gridCol w:w="1976"/>
      <w:gridCol w:w="1917"/>
    </w:tblGrid>
    <w:tr w:rsidR="00FA4E48" w:rsidRPr="006579B3" w:rsidTr="00E32016">
      <w:tc>
        <w:tcPr>
          <w:tcW w:w="1985" w:type="dxa"/>
          <w:shd w:val="clear" w:color="auto" w:fill="auto"/>
        </w:tcPr>
        <w:p w:rsidR="00FA4E48" w:rsidRPr="006579B3" w:rsidRDefault="00FA4E48" w:rsidP="00E32016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818" w:type="dxa"/>
          <w:shd w:val="clear" w:color="auto" w:fill="auto"/>
        </w:tcPr>
        <w:p w:rsidR="00FA4E48" w:rsidRPr="006579B3" w:rsidRDefault="00FA4E48" w:rsidP="00E32016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956" w:type="dxa"/>
          <w:shd w:val="clear" w:color="auto" w:fill="auto"/>
        </w:tcPr>
        <w:p w:rsidR="00FA4E48" w:rsidRPr="006579B3" w:rsidRDefault="00FA4E48" w:rsidP="00E32016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1956" w:type="dxa"/>
          <w:shd w:val="clear" w:color="auto" w:fill="auto"/>
        </w:tcPr>
        <w:p w:rsidR="00FA4E48" w:rsidRPr="006579B3" w:rsidRDefault="00FA4E48" w:rsidP="00E32016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956" w:type="dxa"/>
          <w:shd w:val="clear" w:color="auto" w:fill="auto"/>
        </w:tcPr>
        <w:p w:rsidR="00FA4E48" w:rsidRPr="006579B3" w:rsidRDefault="00FA4E48" w:rsidP="00E32016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FA4E48" w:rsidRPr="006579B3" w:rsidTr="00E32016">
      <w:trPr>
        <w:trHeight w:val="220"/>
      </w:trPr>
      <w:tc>
        <w:tcPr>
          <w:tcW w:w="1985" w:type="dxa"/>
          <w:shd w:val="clear" w:color="auto" w:fill="auto"/>
        </w:tcPr>
        <w:p w:rsidR="00FA4E48" w:rsidRPr="006579B3" w:rsidRDefault="00FA4E48" w:rsidP="00E32016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048/4325111</w:t>
          </w:r>
        </w:p>
      </w:tc>
      <w:tc>
        <w:tcPr>
          <w:tcW w:w="1818" w:type="dxa"/>
          <w:shd w:val="clear" w:color="auto" w:fill="auto"/>
        </w:tcPr>
        <w:p w:rsidR="00FA4E48" w:rsidRPr="006579B3" w:rsidRDefault="00FA4E48" w:rsidP="00E32016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048/4325515</w:t>
          </w:r>
        </w:p>
      </w:tc>
      <w:tc>
        <w:tcPr>
          <w:tcW w:w="1956" w:type="dxa"/>
          <w:shd w:val="clear" w:color="auto" w:fill="auto"/>
        </w:tcPr>
        <w:p w:rsidR="00FA4E48" w:rsidRPr="006579B3" w:rsidRDefault="00FA4E48" w:rsidP="00E32016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1956" w:type="dxa"/>
          <w:shd w:val="clear" w:color="auto" w:fill="auto"/>
        </w:tcPr>
        <w:p w:rsidR="00FA4E48" w:rsidRPr="006579B3" w:rsidRDefault="00FA4E48" w:rsidP="00E32016">
          <w:pPr>
            <w:pStyle w:val="Pta"/>
            <w:rPr>
              <w:sz w:val="18"/>
              <w:szCs w:val="18"/>
            </w:rPr>
          </w:pPr>
          <w:r>
            <w:t>podatelna@bbsk.sk</w:t>
          </w:r>
        </w:p>
      </w:tc>
      <w:tc>
        <w:tcPr>
          <w:tcW w:w="1956" w:type="dxa"/>
          <w:shd w:val="clear" w:color="auto" w:fill="auto"/>
        </w:tcPr>
        <w:p w:rsidR="00FA4E48" w:rsidRPr="006579B3" w:rsidRDefault="00FA4E48" w:rsidP="00E32016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:rsidR="00577C92" w:rsidRPr="00FA4E48" w:rsidRDefault="00577C92" w:rsidP="00FA4E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2B" w:rsidRDefault="00D42A2B">
      <w:r>
        <w:separator/>
      </w:r>
    </w:p>
  </w:footnote>
  <w:footnote w:type="continuationSeparator" w:id="0">
    <w:p w:rsidR="00D42A2B" w:rsidRDefault="00D42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AA" w:rsidRDefault="00BC7EAA" w:rsidP="008577D0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</w:p>
  <w:p w:rsidR="00BC7EAA" w:rsidRDefault="00D46FAA" w:rsidP="008577D0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ACD3400" wp14:editId="1D50A976">
              <wp:simplePos x="0" y="0"/>
              <wp:positionH relativeFrom="column">
                <wp:posOffset>537844</wp:posOffset>
              </wp:positionH>
              <wp:positionV relativeFrom="paragraph">
                <wp:posOffset>195580</wp:posOffset>
              </wp:positionV>
              <wp:extent cx="3952875" cy="506730"/>
              <wp:effectExtent l="0" t="0" r="0" b="7620"/>
              <wp:wrapNone/>
              <wp:docPr id="1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577D0" w:rsidRDefault="008577D0" w:rsidP="008577D0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 w:rsidR="00D46FAA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:rsidR="00D46FAA" w:rsidRPr="00D46FAA" w:rsidRDefault="00D46FAA" w:rsidP="008577D0">
                          <w:pPr>
                            <w:rPr>
                              <w:b/>
                              <w:caps/>
                              <w:sz w:val="18"/>
                              <w:szCs w:val="18"/>
                            </w:rPr>
                          </w:pPr>
                          <w:r w:rsidRPr="00D46FAA">
                            <w:rPr>
                              <w:caps/>
                              <w:sz w:val="18"/>
                              <w:szCs w:val="18"/>
                            </w:rPr>
                            <w:t>Úrad banskobystrického samosprávneho kraja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D3400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5pt;margin-top:15.4pt;width:311.25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" o:allowoverlap="f" filled="f" stroked="f">
              <v:textbox>
                <w:txbxContent>
                  <w:p w:rsidR="008577D0" w:rsidRDefault="008577D0" w:rsidP="008577D0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 w:rsidR="00D46FAA"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:rsidR="00D46FAA" w:rsidRPr="00D46FAA" w:rsidRDefault="00D46FAA" w:rsidP="008577D0">
                    <w:pPr>
                      <w:rPr>
                        <w:b/>
                        <w:caps/>
                        <w:sz w:val="18"/>
                        <w:szCs w:val="18"/>
                      </w:rPr>
                    </w:pPr>
                    <w:r w:rsidRPr="00D46FAA">
                      <w:rPr>
                        <w:caps/>
                        <w:sz w:val="18"/>
                        <w:szCs w:val="18"/>
                      </w:rPr>
                      <w:t>Úrad banskobystrického samosprávneho kraja</w:t>
                    </w:r>
                  </w:p>
                </w:txbxContent>
              </v:textbox>
            </v:shape>
          </w:pict>
        </mc:Fallback>
      </mc:AlternateContent>
    </w:r>
  </w:p>
  <w:p w:rsidR="008577D0" w:rsidRDefault="008577D0" w:rsidP="008577D0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0" wp14:anchorId="74AE3DFC" wp14:editId="5B8CE508">
          <wp:simplePos x="0" y="0"/>
          <wp:positionH relativeFrom="column">
            <wp:posOffset>64135</wp:posOffset>
          </wp:positionH>
          <wp:positionV relativeFrom="paragraph">
            <wp:posOffset>5080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6" name="Obrázok 26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Pr="00CD6DAA">
      <w:rPr>
        <w:rFonts w:cs="Arial"/>
      </w:rPr>
      <w:t>Nám</w:t>
    </w:r>
    <w:r>
      <w:rPr>
        <w:rFonts w:cs="Arial"/>
      </w:rPr>
      <w:t>.</w:t>
    </w:r>
    <w:r w:rsidRPr="00CD6DAA">
      <w:rPr>
        <w:rFonts w:cs="Arial"/>
      </w:rPr>
      <w:t xml:space="preserve"> SNP  23</w:t>
    </w:r>
  </w:p>
  <w:p w:rsidR="008577D0" w:rsidRDefault="008577D0" w:rsidP="008577D0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:rsidR="008577D0" w:rsidRDefault="008577D0" w:rsidP="008577D0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  <w:p w:rsidR="0020745A" w:rsidRDefault="0020745A" w:rsidP="008577D0">
    <w:pPr>
      <w:pStyle w:val="Hlavika"/>
    </w:pPr>
  </w:p>
  <w:p w:rsidR="00BC7EAA" w:rsidRDefault="00BC7EAA" w:rsidP="008577D0">
    <w:pPr>
      <w:pStyle w:val="Hlavika"/>
    </w:pPr>
  </w:p>
  <w:p w:rsidR="00BC7EAA" w:rsidRPr="008577D0" w:rsidRDefault="00BC7EAA" w:rsidP="008577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C75F2E"/>
    <w:multiLevelType w:val="hybridMultilevel"/>
    <w:tmpl w:val="030EA0FE"/>
    <w:lvl w:ilvl="0" w:tplc="3D0A01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DA38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6A8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628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61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367C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681C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CC2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F436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47A96627"/>
    <w:multiLevelType w:val="hybridMultilevel"/>
    <w:tmpl w:val="1F428860"/>
    <w:lvl w:ilvl="0" w:tplc="B74A22C6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Times New Roman" w:eastAsia="Times New Roman" w:hAnsi="Times New Roman" w:cs="Times New Roman" w:hint="default"/>
      </w:rPr>
    </w:lvl>
    <w:lvl w:ilvl="1" w:tplc="5C521988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B9BCFB2C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5406EAC2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CBF4FBCE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D1D0CF8A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9E8A87A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B58071A0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880485CC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" w15:restartNumberingAfterBreak="1">
    <w:nsid w:val="5B325702"/>
    <w:multiLevelType w:val="hybridMultilevel"/>
    <w:tmpl w:val="03260876"/>
    <w:lvl w:ilvl="0" w:tplc="5622B6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174AE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EABA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E85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CF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DCF3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249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42C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D094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90"/>
    <w:rsid w:val="00002577"/>
    <w:rsid w:val="00010CD2"/>
    <w:rsid w:val="000406C3"/>
    <w:rsid w:val="0005256D"/>
    <w:rsid w:val="00074BDA"/>
    <w:rsid w:val="000779D3"/>
    <w:rsid w:val="00077EA1"/>
    <w:rsid w:val="00085D64"/>
    <w:rsid w:val="0009227C"/>
    <w:rsid w:val="000939C2"/>
    <w:rsid w:val="0009520A"/>
    <w:rsid w:val="000954C8"/>
    <w:rsid w:val="000B7491"/>
    <w:rsid w:val="000D5B43"/>
    <w:rsid w:val="000E7CF6"/>
    <w:rsid w:val="000F1553"/>
    <w:rsid w:val="000F7F21"/>
    <w:rsid w:val="00112695"/>
    <w:rsid w:val="00115D60"/>
    <w:rsid w:val="00121D7E"/>
    <w:rsid w:val="001257A1"/>
    <w:rsid w:val="001315B1"/>
    <w:rsid w:val="00131AA8"/>
    <w:rsid w:val="0014569A"/>
    <w:rsid w:val="00151F50"/>
    <w:rsid w:val="00166E38"/>
    <w:rsid w:val="00167BE5"/>
    <w:rsid w:val="001736C4"/>
    <w:rsid w:val="0019124B"/>
    <w:rsid w:val="001A737B"/>
    <w:rsid w:val="001C0FF3"/>
    <w:rsid w:val="001C200C"/>
    <w:rsid w:val="001D6ECA"/>
    <w:rsid w:val="001D7013"/>
    <w:rsid w:val="001F05A9"/>
    <w:rsid w:val="00200F5C"/>
    <w:rsid w:val="0020220B"/>
    <w:rsid w:val="00204EAE"/>
    <w:rsid w:val="00204FCF"/>
    <w:rsid w:val="0020745A"/>
    <w:rsid w:val="00213E38"/>
    <w:rsid w:val="002216AC"/>
    <w:rsid w:val="0022599C"/>
    <w:rsid w:val="0023421D"/>
    <w:rsid w:val="00244917"/>
    <w:rsid w:val="00247FCB"/>
    <w:rsid w:val="00254E7C"/>
    <w:rsid w:val="00255CD5"/>
    <w:rsid w:val="00283768"/>
    <w:rsid w:val="00295AD1"/>
    <w:rsid w:val="002B2134"/>
    <w:rsid w:val="002B355F"/>
    <w:rsid w:val="002B3948"/>
    <w:rsid w:val="002B4623"/>
    <w:rsid w:val="002C39D9"/>
    <w:rsid w:val="002F063D"/>
    <w:rsid w:val="002F17D9"/>
    <w:rsid w:val="002F2C55"/>
    <w:rsid w:val="003146FE"/>
    <w:rsid w:val="00326094"/>
    <w:rsid w:val="00326DA3"/>
    <w:rsid w:val="0034355F"/>
    <w:rsid w:val="0034440A"/>
    <w:rsid w:val="003479E6"/>
    <w:rsid w:val="00351F81"/>
    <w:rsid w:val="00353691"/>
    <w:rsid w:val="003850BB"/>
    <w:rsid w:val="00385F2B"/>
    <w:rsid w:val="00394CD4"/>
    <w:rsid w:val="003B1815"/>
    <w:rsid w:val="003B50EB"/>
    <w:rsid w:val="003B56F6"/>
    <w:rsid w:val="003C2669"/>
    <w:rsid w:val="003D695D"/>
    <w:rsid w:val="003E127C"/>
    <w:rsid w:val="004147E6"/>
    <w:rsid w:val="00421F2E"/>
    <w:rsid w:val="00423F14"/>
    <w:rsid w:val="00447887"/>
    <w:rsid w:val="00454ECE"/>
    <w:rsid w:val="004666BA"/>
    <w:rsid w:val="00474865"/>
    <w:rsid w:val="0049453C"/>
    <w:rsid w:val="00496D13"/>
    <w:rsid w:val="004B789E"/>
    <w:rsid w:val="004E284D"/>
    <w:rsid w:val="00504F0B"/>
    <w:rsid w:val="005138FF"/>
    <w:rsid w:val="00515C7B"/>
    <w:rsid w:val="00523A45"/>
    <w:rsid w:val="00543B50"/>
    <w:rsid w:val="00567AF9"/>
    <w:rsid w:val="00577A3A"/>
    <w:rsid w:val="00577C92"/>
    <w:rsid w:val="0059015B"/>
    <w:rsid w:val="00591122"/>
    <w:rsid w:val="00592B04"/>
    <w:rsid w:val="005B1CDF"/>
    <w:rsid w:val="005C3C31"/>
    <w:rsid w:val="005F71FD"/>
    <w:rsid w:val="006160D2"/>
    <w:rsid w:val="006254A2"/>
    <w:rsid w:val="006526B4"/>
    <w:rsid w:val="0067220B"/>
    <w:rsid w:val="00691175"/>
    <w:rsid w:val="006A5500"/>
    <w:rsid w:val="006A6088"/>
    <w:rsid w:val="006B349D"/>
    <w:rsid w:val="006C2320"/>
    <w:rsid w:val="006D58C6"/>
    <w:rsid w:val="006E3E2F"/>
    <w:rsid w:val="00703AF5"/>
    <w:rsid w:val="00710BF9"/>
    <w:rsid w:val="00721DEE"/>
    <w:rsid w:val="00735386"/>
    <w:rsid w:val="00750388"/>
    <w:rsid w:val="00767756"/>
    <w:rsid w:val="00774D8B"/>
    <w:rsid w:val="007964A9"/>
    <w:rsid w:val="007D7EC3"/>
    <w:rsid w:val="007E13FE"/>
    <w:rsid w:val="007E3B98"/>
    <w:rsid w:val="007E486C"/>
    <w:rsid w:val="007F3E71"/>
    <w:rsid w:val="007F52F3"/>
    <w:rsid w:val="0080311B"/>
    <w:rsid w:val="00824DB9"/>
    <w:rsid w:val="00846C13"/>
    <w:rsid w:val="00852993"/>
    <w:rsid w:val="008548C6"/>
    <w:rsid w:val="008577D0"/>
    <w:rsid w:val="0088256A"/>
    <w:rsid w:val="008872BE"/>
    <w:rsid w:val="008872F2"/>
    <w:rsid w:val="008E5DED"/>
    <w:rsid w:val="009066A9"/>
    <w:rsid w:val="00945B71"/>
    <w:rsid w:val="00951F77"/>
    <w:rsid w:val="00956370"/>
    <w:rsid w:val="0097477D"/>
    <w:rsid w:val="009931FA"/>
    <w:rsid w:val="009A5057"/>
    <w:rsid w:val="009D196B"/>
    <w:rsid w:val="009D7ADE"/>
    <w:rsid w:val="009E214A"/>
    <w:rsid w:val="00A079CC"/>
    <w:rsid w:val="00A1174E"/>
    <w:rsid w:val="00A214F0"/>
    <w:rsid w:val="00A27044"/>
    <w:rsid w:val="00A27E68"/>
    <w:rsid w:val="00A34D36"/>
    <w:rsid w:val="00A40735"/>
    <w:rsid w:val="00A61041"/>
    <w:rsid w:val="00AB16C6"/>
    <w:rsid w:val="00AB7195"/>
    <w:rsid w:val="00AC6D94"/>
    <w:rsid w:val="00AE74FC"/>
    <w:rsid w:val="00B403B6"/>
    <w:rsid w:val="00B616F0"/>
    <w:rsid w:val="00BA42F1"/>
    <w:rsid w:val="00BA6885"/>
    <w:rsid w:val="00BB6184"/>
    <w:rsid w:val="00BC0E5B"/>
    <w:rsid w:val="00BC5964"/>
    <w:rsid w:val="00BC7EAA"/>
    <w:rsid w:val="00C26CD1"/>
    <w:rsid w:val="00C32EB9"/>
    <w:rsid w:val="00C35F88"/>
    <w:rsid w:val="00C51849"/>
    <w:rsid w:val="00C65317"/>
    <w:rsid w:val="00C700A6"/>
    <w:rsid w:val="00C76DDF"/>
    <w:rsid w:val="00C820A9"/>
    <w:rsid w:val="00CA6939"/>
    <w:rsid w:val="00CB2E5B"/>
    <w:rsid w:val="00CB3AFD"/>
    <w:rsid w:val="00CD447F"/>
    <w:rsid w:val="00CD6DAA"/>
    <w:rsid w:val="00CE716C"/>
    <w:rsid w:val="00D42A2B"/>
    <w:rsid w:val="00D44F9D"/>
    <w:rsid w:val="00D456E8"/>
    <w:rsid w:val="00D46FAA"/>
    <w:rsid w:val="00D653C2"/>
    <w:rsid w:val="00D740E9"/>
    <w:rsid w:val="00D82049"/>
    <w:rsid w:val="00D83BFD"/>
    <w:rsid w:val="00D87199"/>
    <w:rsid w:val="00D96B6D"/>
    <w:rsid w:val="00DA17AB"/>
    <w:rsid w:val="00DA433D"/>
    <w:rsid w:val="00DA52E5"/>
    <w:rsid w:val="00DB47D8"/>
    <w:rsid w:val="00DB5EFF"/>
    <w:rsid w:val="00DD16B9"/>
    <w:rsid w:val="00DF70E5"/>
    <w:rsid w:val="00E01967"/>
    <w:rsid w:val="00E31945"/>
    <w:rsid w:val="00E40E7D"/>
    <w:rsid w:val="00E65F8B"/>
    <w:rsid w:val="00E74B40"/>
    <w:rsid w:val="00E9479E"/>
    <w:rsid w:val="00EB333C"/>
    <w:rsid w:val="00ED323D"/>
    <w:rsid w:val="00EE3D3E"/>
    <w:rsid w:val="00EF7763"/>
    <w:rsid w:val="00F15044"/>
    <w:rsid w:val="00F334EE"/>
    <w:rsid w:val="00F412A5"/>
    <w:rsid w:val="00F479BE"/>
    <w:rsid w:val="00F5299E"/>
    <w:rsid w:val="00F65D90"/>
    <w:rsid w:val="00F76A71"/>
    <w:rsid w:val="00FA4E48"/>
    <w:rsid w:val="00FB6D49"/>
    <w:rsid w:val="00FF52D3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052BCAD-5156-44A2-92A1-3A648385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5B43"/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ind w:left="4536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sz w:val="40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sz w:val="24"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table" w:styleId="Mriekatabuky">
    <w:name w:val="Table Grid"/>
    <w:basedOn w:val="Normlnatabuka"/>
    <w:rsid w:val="0013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50B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semiHidden/>
    <w:unhideWhenUsed/>
    <w:rsid w:val="00945B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945B71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loha\Recepcia\&#353;ablony\&#353;abl&#243;ny%20vuc%20BB\ISAD%206109\list%20riadite&#318;a%20s%20far.logom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05. List riaditela s far.logom/MINISTERSTVO PÔDOHOSPODÁRSTVA A ROZVOJA VIDIEKA SR"/>
    <f:field ref="objsubject" par="" edit="true" text=""/>
    <f:field ref="objcreatedby" par="" text="Murínová, Mária, Mgr."/>
    <f:field ref="objcreatedat" par="" text="12. 12. 2017 10:37:20"/>
    <f:field ref="objchangedby" par="" text="Murínová, Mária, Mgr."/>
    <f:field ref="objmodifiedat" par="" text="12. 12. 2017 11:06:02"/>
    <f:field ref="doc_FSCFOLIO_1_1001_FieldDocumentNumber" par="" text=""/>
    <f:field ref="doc_FSCFOLIO_1_1001_FieldSubject" par="" edit="true" text=""/>
    <f:field ref="FSCFOLIO_1_1001_FieldCurrentUser" par="" text="Mgr. Mária Murínová"/>
    <f:field ref="CCAPRECONFIG_15_1001_Objektname" par="" edit="true" text="05. List riaditela s far.logom/MINISTERSTVO PÔDOHOSPODÁRSTVA A ROZVOJA VIDIEKA SR"/>
  </f:record>
  <f:record inx="1">
    <f:field ref="SKEDITIONREG_103_510_MenoNazov" par="" text="Ministerstvo pôdohospodárstva a rozvoja vidieka SR"/>
    <f:field ref="SKEDITIONREG_103_510_POBox" par="" text=""/>
    <f:field ref="SKEDITIONREG_103_510_Ulica" par="" text="Račianská 153/A"/>
    <f:field ref="SKEDITIONREG_103_510_PSC" par="" text="831 56"/>
    <f:field ref="SKEDITIONREG_103_510_Obec" par="" text="Bratislava"/>
    <f:field ref="SKEDITIONREG_103_510_Krajina" par="" text=""/>
    <f:field ref="SKEDITIONREG_103_510_Stat" par="" text=""/>
    <f:field ref="SKEDITIONREG_103_510_AddrLine1" par="" text="Račianská 153/A"/>
    <f:field ref="SKEDITIONREG_103_510_AddrLine2" par="" text="831 56  Bratislava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BBSK_103_510_MenoNazovBB" par="" text="Ministerstvo pôdohospodárstva a rozvoja vidieka SR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BBSK_103_510_MenoNazovBB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riaditeľa s far.logom</Template>
  <TotalTime>0</TotalTime>
  <Pages>1</Pages>
  <Words>290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                                     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recepcia</dc:creator>
  <cp:lastModifiedBy>Glevická Marcela</cp:lastModifiedBy>
  <cp:revision>2</cp:revision>
  <cp:lastPrinted>2018-09-10T09:29:00Z</cp:lastPrinted>
  <dcterms:created xsi:type="dcterms:W3CDTF">2018-09-11T06:52:00Z</dcterms:created>
  <dcterms:modified xsi:type="dcterms:W3CDTF">2018-09-11T06:52:00Z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Mária Murínová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12. 12. 2017, 10:37</vt:lpwstr>
  </property>
  <property fmtid="{D5CDD505-2E9C-101B-9397-08002B2CF9AE}" pid="55" name="FSC#SKEDITIONREG@103.510:curruserrolegroup">
    <vt:lpwstr>Riaditeľ Úradu BBSK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12. 12. 2017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> </vt:lpwstr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/>
  </property>
  <property fmtid="{D5CDD505-2E9C-101B-9397-08002B2CF9AE}" pid="439" name="FSC#SKNAD@103.500:nad_pripVytvorilKedy">
    <vt:lpwstr>12.12.2017, 10:37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COOELAK@1.1001:Subject">
    <vt:lpwstr>Odstúpená pošta SO RO pre ROP marec 2016</vt:lpwstr>
  </property>
  <property fmtid="{D5CDD505-2E9C-101B-9397-08002B2CF9AE}" pid="455" name="FSC#COOELAK@1.1001:FileReference">
    <vt:lpwstr>Empty</vt:lpwstr>
  </property>
  <property fmtid="{D5CDD505-2E9C-101B-9397-08002B2CF9AE}" pid="456" name="FSC#COOELAK@1.1001:FileRefYear">
    <vt:lpwstr>2017</vt:lpwstr>
  </property>
  <property fmtid="{D5CDD505-2E9C-101B-9397-08002B2CF9AE}" pid="457" name="FSC#COOELAK@1.1001:FileRefOrdinal">
    <vt:lpwstr>4954</vt:lpwstr>
  </property>
  <property fmtid="{D5CDD505-2E9C-101B-9397-08002B2CF9AE}" pid="458" name="FSC#COOELAK@1.1001:FileRefOU">
    <vt:lpwstr>RUBBSK</vt:lpwstr>
  </property>
  <property fmtid="{D5CDD505-2E9C-101B-9397-08002B2CF9AE}" pid="459" name="FSC#COOELAK@1.1001:Organization">
    <vt:lpwstr/>
  </property>
  <property fmtid="{D5CDD505-2E9C-101B-9397-08002B2CF9AE}" pid="460" name="FSC#COOELAK@1.1001:Owner">
    <vt:lpwstr>Murínová, Mária, Mgr.</vt:lpwstr>
  </property>
  <property fmtid="{D5CDD505-2E9C-101B-9397-08002B2CF9AE}" pid="461" name="FSC#COOELAK@1.1001:OwnerExtension">
    <vt:lpwstr/>
  </property>
  <property fmtid="{D5CDD505-2E9C-101B-9397-08002B2CF9AE}" pid="462" name="FSC#COOELAK@1.1001:OwnerFaxExtension">
    <vt:lpwstr/>
  </property>
  <property fmtid="{D5CDD505-2E9C-101B-9397-08002B2CF9AE}" pid="463" name="FSC#COOELAK@1.1001:DispatchedBy">
    <vt:lpwstr>Murínová, Mária, Mgr.</vt:lpwstr>
  </property>
  <property fmtid="{D5CDD505-2E9C-101B-9397-08002B2CF9AE}" pid="464" name="FSC#COOELAK@1.1001:DispatchedAt">
    <vt:lpwstr>12.12.2017</vt:lpwstr>
  </property>
  <property fmtid="{D5CDD505-2E9C-101B-9397-08002B2CF9AE}" pid="465" name="FSC#COOELAK@1.1001:ApprovedBy">
    <vt:lpwstr/>
  </property>
  <property fmtid="{D5CDD505-2E9C-101B-9397-08002B2CF9AE}" pid="466" name="FSC#COOELAK@1.1001:ApprovedAt">
    <vt:lpwstr/>
  </property>
  <property fmtid="{D5CDD505-2E9C-101B-9397-08002B2CF9AE}" pid="467" name="FSC#COOELAK@1.1001:Department">
    <vt:lpwstr>RUBBSK (Riaditeľ Úradu BBSK)</vt:lpwstr>
  </property>
  <property fmtid="{D5CDD505-2E9C-101B-9397-08002B2CF9AE}" pid="468" name="FSC#COOELAK@1.1001:CreatedAt">
    <vt:lpwstr>12.12.2017</vt:lpwstr>
  </property>
  <property fmtid="{D5CDD505-2E9C-101B-9397-08002B2CF9AE}" pid="469" name="FSC#COOELAK@1.1001:OU">
    <vt:lpwstr>RUBBSK (Riaditeľ Úradu BBSK)</vt:lpwstr>
  </property>
  <property fmtid="{D5CDD505-2E9C-101B-9397-08002B2CF9AE}" pid="470" name="FSC#COOELAK@1.1001:Priority">
    <vt:lpwstr> ()</vt:lpwstr>
  </property>
  <property fmtid="{D5CDD505-2E9C-101B-9397-08002B2CF9AE}" pid="471" name="FSC#COOELAK@1.1001:ObjBarCode">
    <vt:lpwstr>*COO.2090.100.9.442101*</vt:lpwstr>
  </property>
  <property fmtid="{D5CDD505-2E9C-101B-9397-08002B2CF9AE}" pid="472" name="FSC#COOELAK@1.1001:RefBarCode">
    <vt:lpwstr>*COO.2090.100.9.442060*</vt:lpwstr>
  </property>
  <property fmtid="{D5CDD505-2E9C-101B-9397-08002B2CF9AE}" pid="473" name="FSC#COOELAK@1.1001:FileRefBarCode">
    <vt:lpwstr>*Empty*</vt:lpwstr>
  </property>
  <property fmtid="{D5CDD505-2E9C-101B-9397-08002B2CF9AE}" pid="474" name="FSC#COOELAK@1.1001:ExternalRef">
    <vt:lpwstr/>
  </property>
  <property fmtid="{D5CDD505-2E9C-101B-9397-08002B2CF9AE}" pid="475" name="FSC#COOELAK@1.1001:IncomingNumber">
    <vt:lpwstr/>
  </property>
  <property fmtid="{D5CDD505-2E9C-101B-9397-08002B2CF9AE}" pid="476" name="FSC#COOELAK@1.1001:IncomingSubject">
    <vt:lpwstr/>
  </property>
  <property fmtid="{D5CDD505-2E9C-101B-9397-08002B2CF9AE}" pid="477" name="FSC#COOELAK@1.1001:ProcessResponsible">
    <vt:lpwstr/>
  </property>
  <property fmtid="{D5CDD505-2E9C-101B-9397-08002B2CF9AE}" pid="478" name="FSC#COOELAK@1.1001:ProcessResponsiblePhone">
    <vt:lpwstr/>
  </property>
  <property fmtid="{D5CDD505-2E9C-101B-9397-08002B2CF9AE}" pid="479" name="FSC#COOELAK@1.1001:ProcessResponsibleMail">
    <vt:lpwstr/>
  </property>
  <property fmtid="{D5CDD505-2E9C-101B-9397-08002B2CF9AE}" pid="480" name="FSC#COOELAK@1.1001:ProcessResponsibleFax">
    <vt:lpwstr/>
  </property>
  <property fmtid="{D5CDD505-2E9C-101B-9397-08002B2CF9AE}" pid="481" name="FSC#COOELAK@1.1001:ApproverFirstName">
    <vt:lpwstr/>
  </property>
  <property fmtid="{D5CDD505-2E9C-101B-9397-08002B2CF9AE}" pid="482" name="FSC#COOELAK@1.1001:ApproverSurName">
    <vt:lpwstr/>
  </property>
  <property fmtid="{D5CDD505-2E9C-101B-9397-08002B2CF9AE}" pid="483" name="FSC#COOELAK@1.1001:ApproverTitle">
    <vt:lpwstr/>
  </property>
  <property fmtid="{D5CDD505-2E9C-101B-9397-08002B2CF9AE}" pid="484" name="FSC#COOELAK@1.1001:ExternalDate">
    <vt:lpwstr/>
  </property>
  <property fmtid="{D5CDD505-2E9C-101B-9397-08002B2CF9AE}" pid="485" name="FSC#COOELAK@1.1001:SettlementApprovedAt">
    <vt:lpwstr/>
  </property>
  <property fmtid="{D5CDD505-2E9C-101B-9397-08002B2CF9AE}" pid="486" name="FSC#COOELAK@1.1001:BaseNumber">
    <vt:lpwstr>AL1</vt:lpwstr>
  </property>
  <property fmtid="{D5CDD505-2E9C-101B-9397-08002B2CF9AE}" pid="487" name="FSC#COOELAK@1.1001:CurrentUserRolePos">
    <vt:lpwstr>vedúci</vt:lpwstr>
  </property>
  <property fmtid="{D5CDD505-2E9C-101B-9397-08002B2CF9AE}" pid="488" name="FSC#COOELAK@1.1001:CurrentUserEmail">
    <vt:lpwstr/>
  </property>
  <property fmtid="{D5CDD505-2E9C-101B-9397-08002B2CF9AE}" pid="489" name="FSC#ELAKGOV@1.1001:PersonalSubjGender">
    <vt:lpwstr/>
  </property>
  <property fmtid="{D5CDD505-2E9C-101B-9397-08002B2CF9AE}" pid="490" name="FSC#ELAKGOV@1.1001:PersonalSubjFirstName">
    <vt:lpwstr/>
  </property>
  <property fmtid="{D5CDD505-2E9C-101B-9397-08002B2CF9AE}" pid="491" name="FSC#ELAKGOV@1.1001:PersonalSubjSurName">
    <vt:lpwstr/>
  </property>
  <property fmtid="{D5CDD505-2E9C-101B-9397-08002B2CF9AE}" pid="492" name="FSC#ELAKGOV@1.1001:PersonalSubjSalutation">
    <vt:lpwstr/>
  </property>
  <property fmtid="{D5CDD505-2E9C-101B-9397-08002B2CF9AE}" pid="493" name="FSC#ELAKGOV@1.1001:PersonalSubjAddress">
    <vt:lpwstr/>
  </property>
  <property fmtid="{D5CDD505-2E9C-101B-9397-08002B2CF9AE}" pid="494" name="FSC#ATSTATECFG@1.1001:Office">
    <vt:lpwstr/>
  </property>
  <property fmtid="{D5CDD505-2E9C-101B-9397-08002B2CF9AE}" pid="495" name="FSC#ATSTATECFG@1.1001:Agent">
    <vt:lpwstr>Ing. Matúš Hollý</vt:lpwstr>
  </property>
  <property fmtid="{D5CDD505-2E9C-101B-9397-08002B2CF9AE}" pid="496" name="FSC#ATSTATECFG@1.1001:AgentPhone">
    <vt:lpwstr/>
  </property>
  <property fmtid="{D5CDD505-2E9C-101B-9397-08002B2CF9AE}" pid="497" name="FSC#ATSTATECFG@1.1001:DepartmentFax">
    <vt:lpwstr/>
  </property>
  <property fmtid="{D5CDD505-2E9C-101B-9397-08002B2CF9AE}" pid="498" name="FSC#ATSTATECFG@1.1001:DepartmentEmail">
    <vt:lpwstr>riaditel@vucbb.sk</vt:lpwstr>
  </property>
  <property fmtid="{D5CDD505-2E9C-101B-9397-08002B2CF9AE}" pid="499" name="FSC#ATSTATECFG@1.1001:SubfileDate">
    <vt:lpwstr>12.12.2017</vt:lpwstr>
  </property>
  <property fmtid="{D5CDD505-2E9C-101B-9397-08002B2CF9AE}" pid="500" name="FSC#ATSTATECFG@1.1001:SubfileSubject">
    <vt:lpwstr>Zásielky doručené na BBSK</vt:lpwstr>
  </property>
  <property fmtid="{D5CDD505-2E9C-101B-9397-08002B2CF9AE}" pid="501" name="FSC#ATSTATECFG@1.1001:DepartmentZipCode">
    <vt:lpwstr/>
  </property>
  <property fmtid="{D5CDD505-2E9C-101B-9397-08002B2CF9AE}" pid="502" name="FSC#ATSTATECFG@1.1001:DepartmentCountry">
    <vt:lpwstr/>
  </property>
  <property fmtid="{D5CDD505-2E9C-101B-9397-08002B2CF9AE}" pid="503" name="FSC#ATSTATECFG@1.1001:DepartmentCity">
    <vt:lpwstr/>
  </property>
  <property fmtid="{D5CDD505-2E9C-101B-9397-08002B2CF9AE}" pid="504" name="FSC#ATSTATECFG@1.1001:DepartmentStreet">
    <vt:lpwstr/>
  </property>
  <property fmtid="{D5CDD505-2E9C-101B-9397-08002B2CF9AE}" pid="505" name="FSC#ATSTATECFG@1.1001:DepartmentDVR">
    <vt:lpwstr/>
  </property>
  <property fmtid="{D5CDD505-2E9C-101B-9397-08002B2CF9AE}" pid="506" name="FSC#ATSTATECFG@1.1001:DepartmentUID">
    <vt:lpwstr/>
  </property>
  <property fmtid="{D5CDD505-2E9C-101B-9397-08002B2CF9AE}" pid="507" name="FSC#ATSTATECFG@1.1001:SubfileReference">
    <vt:lpwstr>Empty-34</vt:lpwstr>
  </property>
  <property fmtid="{D5CDD505-2E9C-101B-9397-08002B2CF9AE}" pid="508" name="FSC#ATSTATECFG@1.1001:Clause">
    <vt:lpwstr/>
  </property>
  <property fmtid="{D5CDD505-2E9C-101B-9397-08002B2CF9AE}" pid="509" name="FSC#ATSTATECFG@1.1001:ApprovedSignature">
    <vt:lpwstr/>
  </property>
  <property fmtid="{D5CDD505-2E9C-101B-9397-08002B2CF9AE}" pid="510" name="FSC#ATSTATECFG@1.1001:BankAccount">
    <vt:lpwstr/>
  </property>
  <property fmtid="{D5CDD505-2E9C-101B-9397-08002B2CF9AE}" pid="511" name="FSC#ATSTATECFG@1.1001:BankAccountOwner">
    <vt:lpwstr/>
  </property>
  <property fmtid="{D5CDD505-2E9C-101B-9397-08002B2CF9AE}" pid="512" name="FSC#ATSTATECFG@1.1001:BankInstitute">
    <vt:lpwstr/>
  </property>
  <property fmtid="{D5CDD505-2E9C-101B-9397-08002B2CF9AE}" pid="513" name="FSC#ATSTATECFG@1.1001:BankAccountID">
    <vt:lpwstr/>
  </property>
  <property fmtid="{D5CDD505-2E9C-101B-9397-08002B2CF9AE}" pid="514" name="FSC#ATSTATECFG@1.1001:BankAccountIBAN">
    <vt:lpwstr/>
  </property>
  <property fmtid="{D5CDD505-2E9C-101B-9397-08002B2CF9AE}" pid="515" name="FSC#ATSTATECFG@1.1001:BankAccountBIC">
    <vt:lpwstr/>
  </property>
  <property fmtid="{D5CDD505-2E9C-101B-9397-08002B2CF9AE}" pid="516" name="FSC#ATSTATECFG@1.1001:BankName">
    <vt:lpwstr/>
  </property>
  <property fmtid="{D5CDD505-2E9C-101B-9397-08002B2CF9AE}" pid="517" name="FSC#COOSYSTEM@1.1:Container">
    <vt:lpwstr>COO.2090.100.9.442101</vt:lpwstr>
  </property>
  <property fmtid="{D5CDD505-2E9C-101B-9397-08002B2CF9AE}" pid="518" name="FSC#FSCFOLIO@1.1001:docpropproject">
    <vt:lpwstr/>
  </property>
  <property fmtid="{D5CDD505-2E9C-101B-9397-08002B2CF9AE}" pid="519" name="FSC#SKNAD@103.500:nad_AttrStrCisloNA">
    <vt:lpwstr/>
  </property>
  <property fmtid="{D5CDD505-2E9C-101B-9397-08002B2CF9AE}" pid="520" name="FSC#SKNAD@103.500:nad_AttrDateUcinnaOd">
    <vt:lpwstr/>
  </property>
  <property fmtid="{D5CDD505-2E9C-101B-9397-08002B2CF9AE}" pid="521" name="FSC#SKNAD@103.500:nad_AttrDateUcinnaDo">
    <vt:lpwstr/>
  </property>
  <property fmtid="{D5CDD505-2E9C-101B-9397-08002B2CF9AE}" pid="522" name="FSC#SKNAD@103.500:nad_AttrPtrPredchadzajuceNA">
    <vt:lpwstr/>
  </property>
  <property fmtid="{D5CDD505-2E9C-101B-9397-08002B2CF9AE}" pid="523" name="FSC#SKNAD@103.500:nad_AttrPtrSpracovatelOU">
    <vt:lpwstr/>
  </property>
  <property fmtid="{D5CDD505-2E9C-101B-9397-08002B2CF9AE}" pid="524" name="FSC#SKNAD@103.500:nad_AttrPtrPatriKNA">
    <vt:lpwstr/>
  </property>
  <property fmtid="{D5CDD505-2E9C-101B-9397-08002B2CF9AE}" pid="525" name="FSC#SKEDITIONREG@103.510:a_telephone">
    <vt:lpwstr/>
  </property>
  <property fmtid="{D5CDD505-2E9C-101B-9397-08002B2CF9AE}" pid="526" name="FSC#SKEDITIONREG@103.510:a_email">
    <vt:lpwstr/>
  </property>
  <property fmtid="{D5CDD505-2E9C-101B-9397-08002B2CF9AE}" pid="527" name="FSC#SKEDITIONREG@103.510:a_nazovOU">
    <vt:lpwstr/>
  </property>
  <property fmtid="{D5CDD505-2E9C-101B-9397-08002B2CF9AE}" pid="528" name="FSC#SKEDITIONREG@103.510:a_veduciOU">
    <vt:lpwstr/>
  </property>
  <property fmtid="{D5CDD505-2E9C-101B-9397-08002B2CF9AE}" pid="529" name="FSC#SKEDITIONREG@103.510:a_nadradeneOU">
    <vt:lpwstr/>
  </property>
  <property fmtid="{D5CDD505-2E9C-101B-9397-08002B2CF9AE}" pid="530" name="FSC#SKEDITIONREG@103.510:a_veduciOd">
    <vt:lpwstr/>
  </property>
  <property fmtid="{D5CDD505-2E9C-101B-9397-08002B2CF9AE}" pid="531" name="FSC#SKEDITIONREG@103.510:a_komu">
    <vt:lpwstr/>
  </property>
  <property fmtid="{D5CDD505-2E9C-101B-9397-08002B2CF9AE}" pid="532" name="FSC#SKEDITIONREG@103.510:a_nasecislo">
    <vt:lpwstr/>
  </property>
  <property fmtid="{D5CDD505-2E9C-101B-9397-08002B2CF9AE}" pid="533" name="FSC#SKEDITIONREG@103.510:a_riaditelOdboru">
    <vt:lpwstr/>
  </property>
  <property fmtid="{D5CDD505-2E9C-101B-9397-08002B2CF9AE}" pid="534" name="FSC#SKCP@103.500:cpz_datumVypracovania">
    <vt:lpwstr/>
  </property>
  <property fmtid="{D5CDD505-2E9C-101B-9397-08002B2CF9AE}" pid="535" name="FSC#SKCP@103.500:cpz_datPodpSchv1">
    <vt:lpwstr/>
  </property>
  <property fmtid="{D5CDD505-2E9C-101B-9397-08002B2CF9AE}" pid="536" name="FSC#SKCP@103.500:cpz_datPodpSchv2">
    <vt:lpwstr/>
  </property>
  <property fmtid="{D5CDD505-2E9C-101B-9397-08002B2CF9AE}" pid="537" name="FSC#SKCP@103.500:cpz_datPodpSchv3">
    <vt:lpwstr/>
  </property>
  <property fmtid="{D5CDD505-2E9C-101B-9397-08002B2CF9AE}" pid="538" name="FSC#SKCP@103.500:cpz_PodpSchv1">
    <vt:lpwstr/>
  </property>
  <property fmtid="{D5CDD505-2E9C-101B-9397-08002B2CF9AE}" pid="539" name="FSC#SKCP@103.500:cpz_PodpSchv2">
    <vt:lpwstr/>
  </property>
  <property fmtid="{D5CDD505-2E9C-101B-9397-08002B2CF9AE}" pid="540" name="FSC#SKCP@103.500:cpz_PodpSchv3">
    <vt:lpwstr/>
  </property>
  <property fmtid="{D5CDD505-2E9C-101B-9397-08002B2CF9AE}" pid="541" name="FSC#SKCP@103.500:cpz_Funkcia">
    <vt:lpwstr/>
  </property>
  <property fmtid="{D5CDD505-2E9C-101B-9397-08002B2CF9AE}" pid="542" name="FSC#SKCP@103.500:cp_Spolucestujuci">
    <vt:lpwstr/>
  </property>
  <property fmtid="{D5CDD505-2E9C-101B-9397-08002B2CF9AE}" pid="543" name="FSC#SKNAD@103.500:nad_AttrIntCisloDodatku">
    <vt:lpwstr/>
  </property>
  <property fmtid="{D5CDD505-2E9C-101B-9397-08002B2CF9AE}" pid="544" name="FSC#SKNAD@103.500:nad_AttrPtrSpracVeduci">
    <vt:lpwstr/>
  </property>
  <property fmtid="{D5CDD505-2E9C-101B-9397-08002B2CF9AE}" pid="545" name="FSC#SKNAD@103.500:nad_AttrPtrSpracVeduciOU">
    <vt:lpwstr/>
  </property>
  <property fmtid="{D5CDD505-2E9C-101B-9397-08002B2CF9AE}" pid="546" name="FSC#SKNAD@103.500:nad_spis">
    <vt:lpwstr/>
  </property>
  <property fmtid="{D5CDD505-2E9C-101B-9397-08002B2CF9AE}" pid="547" name="FSC#SKPUPP@103.500:pupp_riaditelPorady">
    <vt:lpwstr/>
  </property>
  <property fmtid="{D5CDD505-2E9C-101B-9397-08002B2CF9AE}" pid="548" name="FSC#SKPUPP@103.500:pupp_cisloporady">
    <vt:lpwstr/>
  </property>
  <property fmtid="{D5CDD505-2E9C-101B-9397-08002B2CF9AE}" pid="549" name="FSC#SKPUPP@103.500:pupp_konanieOHodine">
    <vt:lpwstr/>
  </property>
  <property fmtid="{D5CDD505-2E9C-101B-9397-08002B2CF9AE}" pid="550" name="FSC#SKPUPP@103.500:pupp_datPorMesiacString">
    <vt:lpwstr/>
  </property>
  <property fmtid="{D5CDD505-2E9C-101B-9397-08002B2CF9AE}" pid="551" name="FSC#SKCPINTEGREG@103.510:cpt_emailaddress">
    <vt:lpwstr/>
  </property>
  <property fmtid="{D5CDD505-2E9C-101B-9397-08002B2CF9AE}" pid="552" name="FSC#SKCPINTEGREG@103.510:cpt_najblizsiodbor">
    <vt:lpwstr/>
  </property>
  <property fmtid="{D5CDD505-2E9C-101B-9397-08002B2CF9AE}" pid="553" name="FSC#SKCPINTEGREG@103.510:cpt_extension">
    <vt:lpwstr/>
  </property>
</Properties>
</file>